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84"/>
        <w:gridCol w:w="6916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F330BB" w:rsidP="00523479">
            <w:pPr>
              <w:pStyle w:val="Initials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57175</wp:posOffset>
                      </wp:positionH>
                      <wp:positionV relativeFrom="paragraph">
                        <wp:posOffset>-429895</wp:posOffset>
                      </wp:positionV>
                      <wp:extent cx="1691640" cy="1706880"/>
                      <wp:effectExtent l="0" t="0" r="2286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1706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AA90BF" id="Oval 3" o:spid="_x0000_s1026" style="position:absolute;margin-left:4.5pt;margin-top:-33.85pt;width:133.2pt;height:13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" fillcolor="white [3212]" strokecolor="#8a1010 [1604]" strokeweight="1pt">
                      <v:stroke joinstyle="miter"/>
                    </v:oval>
                  </w:pict>
                </mc:Fallback>
              </mc:AlternateContent>
            </w:r>
            <w:r w:rsidR="00E02DCD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F3CB8BA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12FFEC7C3EE245F89752E012D351843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Pr="00333CD3">
                  <w:t>YN</w:t>
                </w:r>
              </w:sdtContent>
            </w:sdt>
          </w:p>
          <w:p w:rsidR="00A50939" w:rsidRPr="00333CD3" w:rsidRDefault="00EC129B" w:rsidP="007569C1">
            <w:pPr>
              <w:pStyle w:val="Heading3"/>
            </w:pPr>
            <w:r>
              <w:t>BRIEF</w:t>
            </w:r>
          </w:p>
          <w:p w:rsidR="00EC129B" w:rsidRPr="00EC129B" w:rsidRDefault="00EC129B" w:rsidP="00EC129B">
            <w:pPr>
              <w:rPr>
                <w:lang w:val="en-GB"/>
              </w:rPr>
            </w:pPr>
            <w:r w:rsidRPr="00EC129B">
              <w:rPr>
                <w:lang w:val="en-GB"/>
              </w:rPr>
              <w:t>You have been asked to research, design and develop prototypes of modular housing that will be used for new towns and village</w:t>
            </w:r>
            <w:r w:rsidR="00D65E55">
              <w:rPr>
                <w:lang w:val="en-GB"/>
              </w:rPr>
              <w:t>s</w:t>
            </w:r>
            <w:r w:rsidRPr="00EC129B">
              <w:rPr>
                <w:lang w:val="en-GB"/>
              </w:rPr>
              <w:t xml:space="preserve"> being built over the country. The aim will be supporting families in modern, affordable, energy efficient homes</w:t>
            </w:r>
            <w:r>
              <w:rPr>
                <w:lang w:val="en-GB"/>
              </w:rPr>
              <w:t>.</w:t>
            </w:r>
          </w:p>
          <w:p w:rsidR="002C2CDD" w:rsidRPr="00333CD3" w:rsidRDefault="00D65E55" w:rsidP="007569C1">
            <w:pPr>
              <w:pStyle w:val="Heading3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862965</wp:posOffset>
                      </wp:positionV>
                      <wp:extent cx="2019300" cy="11811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089" w:rsidRDefault="00234089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841900" cy="1036320"/>
                                        <wp:effectExtent l="0" t="0" r="6350" b="0"/>
                                        <wp:docPr id="194" name="Picture 194" descr="https://i.ytimg.com/vi/nAfmba3hLPw/maxresdefaul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i.ytimg.com/vi/nAfmba3hLPw/maxresdefaul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6031" cy="1038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67.95pt;width:159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">
                      <v:textbox>
                        <w:txbxContent>
                          <w:p w:rsidR="00234089" w:rsidRDefault="0023408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41900" cy="1036320"/>
                                  <wp:effectExtent l="0" t="0" r="6350" b="0"/>
                                  <wp:docPr id="194" name="Picture 194" descr="https://i.ytimg.com/vi/nAfmba3hLPw/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ytimg.com/vi/nAfmba3hLPw/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031" cy="103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129B">
              <w:t>Examples</w:t>
            </w:r>
          </w:p>
          <w:p w:rsidR="00741125" w:rsidRPr="00333CD3" w:rsidRDefault="00EC129B" w:rsidP="00741125">
            <w:r w:rsidRPr="00EC129B">
              <w:rPr>
                <w:noProof/>
                <w:lang w:val="en-GB" w:eastAsia="en-GB"/>
              </w:rPr>
              <w:drawing>
                <wp:inline distT="0" distB="0" distL="0" distR="0" wp14:anchorId="6A12A380" wp14:editId="61F67AF8">
                  <wp:extent cx="1943100" cy="1303655"/>
                  <wp:effectExtent l="0" t="0" r="0" b="0"/>
                  <wp:docPr id="2050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03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16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F330BB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E851DCE2864746818C7A7A0046D6D6C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rPr>
                          <w:lang w:val="en-GB"/>
                        </w:rPr>
                        <w:t>Concept Housing</w:t>
                      </w:r>
                    </w:sdtContent>
                  </w:sdt>
                </w:p>
                <w:p w:rsidR="00C612DA" w:rsidRPr="00333CD3" w:rsidRDefault="00C612DA" w:rsidP="00EC129B">
                  <w:pPr>
                    <w:pStyle w:val="Heading2"/>
                    <w:jc w:val="center"/>
                    <w:outlineLvl w:val="1"/>
                  </w:pPr>
                </w:p>
              </w:tc>
            </w:tr>
          </w:tbl>
          <w:p w:rsidR="002C2CDD" w:rsidRPr="00333CD3" w:rsidRDefault="00EC129B" w:rsidP="007569C1">
            <w:pPr>
              <w:pStyle w:val="Heading3"/>
            </w:pPr>
            <w:r>
              <w:t>SPECIFICATION</w:t>
            </w:r>
          </w:p>
          <w:p w:rsidR="002C2CDD" w:rsidRPr="00333CD3" w:rsidRDefault="00EC129B" w:rsidP="007569C1">
            <w:pPr>
              <w:pStyle w:val="Heading4"/>
            </w:pPr>
            <w:r>
              <w:t>This is your success criteria:</w:t>
            </w:r>
            <w:r w:rsidR="002C2CDD" w:rsidRPr="00333CD3">
              <w:t xml:space="preserve"> • 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>It must have several zones – Kitchen, living/communal room, Sleeping areas, Bathrooms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>It must be practical for a range of groups – families, children, elderly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>It must be constructed using SIP (Structured insulated panels)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 xml:space="preserve">It should be energy efficient 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>It should use modern technologies and materials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>It should be made suing sustainable materials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>It should be visually creative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 xml:space="preserve">It </w:t>
            </w:r>
            <w:r w:rsidR="00D65E55">
              <w:rPr>
                <w:lang w:val="en-GB"/>
              </w:rPr>
              <w:t>could</w:t>
            </w:r>
            <w:r w:rsidRPr="00EC129B">
              <w:rPr>
                <w:lang w:val="en-GB"/>
              </w:rPr>
              <w:t xml:space="preserve"> be possible for the building to link together 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>It could incorporate renewable energy resources</w:t>
            </w:r>
          </w:p>
          <w:p w:rsidR="00234089" w:rsidRPr="00EC129B" w:rsidRDefault="00234089" w:rsidP="00EC129B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EC129B">
              <w:rPr>
                <w:lang w:val="en-GB"/>
              </w:rPr>
              <w:t xml:space="preserve">It could have several floors </w:t>
            </w:r>
          </w:p>
          <w:p w:rsidR="002C2CDD" w:rsidRPr="00333CD3" w:rsidRDefault="002C2CDD" w:rsidP="007569C1"/>
          <w:p w:rsidR="002C2CDD" w:rsidRPr="00333CD3" w:rsidRDefault="00EC129B" w:rsidP="007569C1">
            <w:pPr>
              <w:pStyle w:val="Heading3"/>
            </w:pPr>
            <w:r>
              <w:t>TASKS</w:t>
            </w:r>
          </w:p>
          <w:p w:rsidR="002C2CDD" w:rsidRPr="00333CD3" w:rsidRDefault="00E70B38" w:rsidP="007569C1">
            <w:pPr>
              <w:pStyle w:val="Heading4"/>
            </w:pPr>
            <w:r>
              <w:t>What you will need to do over the day:</w:t>
            </w:r>
          </w:p>
          <w:p w:rsidR="00EC129B" w:rsidRPr="00EC129B" w:rsidRDefault="00EC129B" w:rsidP="00EC129B">
            <w:pPr>
              <w:rPr>
                <w:lang w:val="en-GB"/>
              </w:rPr>
            </w:pPr>
            <w:r w:rsidRPr="00EC129B">
              <w:rPr>
                <w:lang w:val="en-GB"/>
              </w:rPr>
              <w:t xml:space="preserve">1a </w:t>
            </w:r>
            <w:r>
              <w:rPr>
                <w:lang w:val="en-GB"/>
              </w:rPr>
              <w:t xml:space="preserve">- </w:t>
            </w:r>
            <w:r w:rsidRPr="00EC129B">
              <w:rPr>
                <w:lang w:val="en-GB"/>
              </w:rPr>
              <w:t>Research: Materials and Energy</w:t>
            </w:r>
          </w:p>
          <w:p w:rsidR="00EC129B" w:rsidRPr="00EC129B" w:rsidRDefault="00EC129B" w:rsidP="00EC129B">
            <w:pPr>
              <w:rPr>
                <w:lang w:val="en-GB"/>
              </w:rPr>
            </w:pPr>
            <w:r w:rsidRPr="00EC129B">
              <w:rPr>
                <w:lang w:val="en-GB"/>
              </w:rPr>
              <w:t xml:space="preserve">1b </w:t>
            </w:r>
            <w:r>
              <w:rPr>
                <w:lang w:val="en-GB"/>
              </w:rPr>
              <w:t xml:space="preserve">- </w:t>
            </w:r>
            <w:r w:rsidRPr="00EC129B">
              <w:rPr>
                <w:lang w:val="en-GB"/>
              </w:rPr>
              <w:t>Company branding &amp; logo development</w:t>
            </w:r>
          </w:p>
          <w:p w:rsidR="00EC129B" w:rsidRDefault="00EC129B" w:rsidP="00EC129B">
            <w:pPr>
              <w:rPr>
                <w:lang w:val="en-GB"/>
              </w:rPr>
            </w:pPr>
            <w:r w:rsidRPr="00EC129B">
              <w:rPr>
                <w:lang w:val="en-GB"/>
              </w:rPr>
              <w:t xml:space="preserve">2a </w:t>
            </w:r>
            <w:r>
              <w:rPr>
                <w:lang w:val="en-GB"/>
              </w:rPr>
              <w:t xml:space="preserve">- </w:t>
            </w:r>
            <w:r w:rsidRPr="00EC129B">
              <w:rPr>
                <w:lang w:val="en-GB"/>
              </w:rPr>
              <w:t xml:space="preserve">Concept designs – 2d Drawing &amp; 3d Drawing (Profile, 2 point </w:t>
            </w:r>
            <w:r>
              <w:rPr>
                <w:lang w:val="en-GB"/>
              </w:rPr>
              <w:t xml:space="preserve">  </w:t>
            </w:r>
          </w:p>
          <w:p w:rsidR="00EC129B" w:rsidRPr="00EC129B" w:rsidRDefault="00EC129B" w:rsidP="00EC129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Pr="00EC129B">
              <w:rPr>
                <w:lang w:val="en-GB"/>
              </w:rPr>
              <w:t>perspective and isometric)</w:t>
            </w:r>
          </w:p>
          <w:p w:rsidR="00EC129B" w:rsidRPr="00EC129B" w:rsidRDefault="00EC129B" w:rsidP="00EC129B">
            <w:pPr>
              <w:rPr>
                <w:lang w:val="en-GB"/>
              </w:rPr>
            </w:pPr>
            <w:r w:rsidRPr="00EC129B">
              <w:rPr>
                <w:lang w:val="en-GB"/>
              </w:rPr>
              <w:t xml:space="preserve">2b </w:t>
            </w:r>
            <w:r>
              <w:rPr>
                <w:lang w:val="en-GB"/>
              </w:rPr>
              <w:t xml:space="preserve">- </w:t>
            </w:r>
            <w:r w:rsidRPr="00EC129B">
              <w:rPr>
                <w:lang w:val="en-GB"/>
              </w:rPr>
              <w:t xml:space="preserve">Floor plans and </w:t>
            </w:r>
            <w:r>
              <w:rPr>
                <w:lang w:val="en-GB"/>
              </w:rPr>
              <w:t>side/section/</w:t>
            </w:r>
            <w:r w:rsidRPr="00EC129B">
              <w:rPr>
                <w:lang w:val="en-GB"/>
              </w:rPr>
              <w:t>layout drawings</w:t>
            </w:r>
          </w:p>
          <w:p w:rsidR="00EC129B" w:rsidRDefault="00EC129B" w:rsidP="00EC129B">
            <w:pPr>
              <w:rPr>
                <w:lang w:val="en-GB"/>
              </w:rPr>
            </w:pPr>
            <w:r>
              <w:rPr>
                <w:lang w:val="en-GB"/>
              </w:rPr>
              <w:t>3a</w:t>
            </w:r>
            <w:r w:rsidRPr="00EC129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- </w:t>
            </w:r>
            <w:r w:rsidRPr="00EC129B">
              <w:rPr>
                <w:lang w:val="en-GB"/>
              </w:rPr>
              <w:t>CAD</w:t>
            </w:r>
            <w:r>
              <w:rPr>
                <w:lang w:val="en-GB"/>
              </w:rPr>
              <w:t xml:space="preserve"> training with </w:t>
            </w:r>
            <w:r w:rsidRPr="00EC129B">
              <w:rPr>
                <w:lang w:val="en-GB"/>
              </w:rPr>
              <w:t>Google Sketch up</w:t>
            </w:r>
          </w:p>
          <w:p w:rsidR="00EC129B" w:rsidRPr="00EC129B" w:rsidRDefault="00EC129B" w:rsidP="00EC129B">
            <w:pPr>
              <w:rPr>
                <w:lang w:val="en-GB"/>
              </w:rPr>
            </w:pPr>
            <w:r>
              <w:rPr>
                <w:lang w:val="en-GB"/>
              </w:rPr>
              <w:t xml:space="preserve">3b - </w:t>
            </w:r>
            <w:r w:rsidRPr="00EC129B">
              <w:rPr>
                <w:lang w:val="en-GB"/>
              </w:rPr>
              <w:t>CAD</w:t>
            </w:r>
            <w:r>
              <w:rPr>
                <w:lang w:val="en-GB"/>
              </w:rPr>
              <w:t xml:space="preserve"> Design d</w:t>
            </w:r>
            <w:r w:rsidRPr="00EC129B">
              <w:rPr>
                <w:lang w:val="en-GB"/>
              </w:rPr>
              <w:t>evelopments (Google Sketch up)</w:t>
            </w:r>
          </w:p>
          <w:p w:rsidR="00EC129B" w:rsidRPr="00EC129B" w:rsidRDefault="00EC129B" w:rsidP="00EC129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EC129B">
              <w:rPr>
                <w:lang w:val="en-GB"/>
              </w:rPr>
              <w:t xml:space="preserve">a </w:t>
            </w:r>
            <w:r>
              <w:rPr>
                <w:lang w:val="en-GB"/>
              </w:rPr>
              <w:t xml:space="preserve">– </w:t>
            </w:r>
            <w:r w:rsidRPr="00EC129B">
              <w:rPr>
                <w:lang w:val="en-GB"/>
              </w:rPr>
              <w:t>Modelling</w:t>
            </w:r>
            <w:r>
              <w:rPr>
                <w:lang w:val="en-GB"/>
              </w:rPr>
              <w:t xml:space="preserve"> prototypes</w:t>
            </w:r>
            <w:r w:rsidRPr="00EC129B">
              <w:rPr>
                <w:lang w:val="en-GB"/>
              </w:rPr>
              <w:t xml:space="preserve"> wit</w:t>
            </w:r>
            <w:r>
              <w:rPr>
                <w:lang w:val="en-GB"/>
              </w:rPr>
              <w:t>h c</w:t>
            </w:r>
            <w:r w:rsidRPr="00EC129B">
              <w:rPr>
                <w:lang w:val="en-GB"/>
              </w:rPr>
              <w:t>ard</w:t>
            </w:r>
          </w:p>
          <w:p w:rsidR="00EC129B" w:rsidRDefault="00EC129B" w:rsidP="00EC129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EC129B">
              <w:rPr>
                <w:lang w:val="en-GB"/>
              </w:rPr>
              <w:t xml:space="preserve">b </w:t>
            </w:r>
            <w:r>
              <w:rPr>
                <w:lang w:val="en-GB"/>
              </w:rPr>
              <w:t xml:space="preserve">- </w:t>
            </w:r>
            <w:r w:rsidR="00D65E55">
              <w:rPr>
                <w:lang w:val="en-GB"/>
              </w:rPr>
              <w:t>SIP Design – CAD/CAM </w:t>
            </w:r>
            <w:r w:rsidRPr="00EC129B">
              <w:rPr>
                <w:lang w:val="en-GB"/>
              </w:rPr>
              <w:t xml:space="preserve">using 2D design. </w:t>
            </w:r>
          </w:p>
          <w:p w:rsidR="00D65E55" w:rsidRPr="00EC129B" w:rsidRDefault="00D65E55" w:rsidP="00EC129B">
            <w:pPr>
              <w:rPr>
                <w:lang w:val="en-GB"/>
              </w:rPr>
            </w:pPr>
          </w:p>
          <w:p w:rsidR="00D65E55" w:rsidRPr="00D65E55" w:rsidRDefault="00D65E55" w:rsidP="00D65E55">
            <w:pPr>
              <w:rPr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End of the day: </w:t>
            </w:r>
            <w:r w:rsidRPr="00D65E55">
              <w:rPr>
                <w:b/>
                <w:bCs/>
                <w:i/>
                <w:iCs/>
                <w:lang w:val="en-GB"/>
              </w:rPr>
              <w:t>Final Presentation of Ideas and Judging of the winners</w:t>
            </w:r>
            <w:r>
              <w:rPr>
                <w:b/>
                <w:bCs/>
                <w:i/>
                <w:iCs/>
                <w:lang w:val="en-GB"/>
              </w:rPr>
              <w:t xml:space="preserve"> </w:t>
            </w:r>
          </w:p>
          <w:p w:rsidR="00D65E55" w:rsidRPr="00333CD3" w:rsidRDefault="00D65E55" w:rsidP="007569C1">
            <w:r w:rsidRPr="00D65E55">
              <w:rPr>
                <w:b/>
                <w:bCs/>
                <w:i/>
                <w:iCs/>
                <w:lang w:val="en-GB"/>
              </w:rPr>
              <w:t xml:space="preserve">The final winning designs will be </w:t>
            </w:r>
            <w:r w:rsidR="004172D7">
              <w:rPr>
                <w:b/>
                <w:bCs/>
                <w:i/>
                <w:iCs/>
                <w:lang w:val="en-GB"/>
              </w:rPr>
              <w:t>made in</w:t>
            </w:r>
            <w:r>
              <w:rPr>
                <w:b/>
                <w:bCs/>
                <w:i/>
                <w:iCs/>
                <w:lang w:val="en-GB"/>
              </w:rPr>
              <w:t xml:space="preserve"> plastic</w:t>
            </w:r>
            <w:r w:rsidR="004172D7">
              <w:rPr>
                <w:b/>
                <w:bCs/>
                <w:i/>
                <w:iCs/>
                <w:lang w:val="en-GB"/>
              </w:rPr>
              <w:t xml:space="preserve"> and presented to each of the winners – A large model will then be on display in school</w:t>
            </w:r>
          </w:p>
          <w:p w:rsidR="005954D6" w:rsidRDefault="005954D6" w:rsidP="005954D6"/>
          <w:p w:rsidR="005954D6" w:rsidRPr="00333CD3" w:rsidRDefault="005954D6" w:rsidP="003E026A"/>
        </w:tc>
        <w:bookmarkStart w:id="0" w:name="_GoBack"/>
        <w:bookmarkEnd w:id="0"/>
      </w:tr>
    </w:tbl>
    <w:p w:rsidR="00E70B38" w:rsidRDefault="003E026A" w:rsidP="00E22E87">
      <w:pPr>
        <w:pStyle w:val="NoSpacing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8A4290" wp14:editId="1C287378">
                <wp:simplePos x="0" y="0"/>
                <wp:positionH relativeFrom="page">
                  <wp:posOffset>352425</wp:posOffset>
                </wp:positionH>
                <wp:positionV relativeFrom="paragraph">
                  <wp:posOffset>-724535</wp:posOffset>
                </wp:positionV>
                <wp:extent cx="6873240" cy="4105275"/>
                <wp:effectExtent l="0" t="0" r="22860" b="285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6A" w:rsidRPr="00333CD3" w:rsidRDefault="003E026A" w:rsidP="003E026A">
                            <w:pPr>
                              <w:pStyle w:val="Heading3"/>
                            </w:pPr>
                            <w:r>
                              <w:t>Technology</w:t>
                            </w:r>
                          </w:p>
                          <w:p w:rsidR="003E026A" w:rsidRDefault="003E026A" w:rsidP="005954D6"/>
                          <w:p w:rsidR="003E026A" w:rsidRDefault="003E026A" w:rsidP="005954D6"/>
                          <w:p w:rsidR="003E026A" w:rsidRDefault="005954D6" w:rsidP="003E026A">
                            <w:r>
                              <w:t xml:space="preserve">What are </w:t>
                            </w:r>
                            <w:r w:rsidR="003E026A" w:rsidRPr="00BC7599">
                              <w:rPr>
                                <w:b/>
                              </w:rPr>
                              <w:t>Photo</w:t>
                            </w:r>
                            <w:r w:rsidR="00BC7599" w:rsidRPr="00BC7599">
                              <w:rPr>
                                <w:b/>
                              </w:rPr>
                              <w:t>-</w:t>
                            </w:r>
                            <w:r w:rsidR="003E026A" w:rsidRPr="00BC7599">
                              <w:rPr>
                                <w:b/>
                              </w:rPr>
                              <w:t>voltaic</w:t>
                            </w:r>
                            <w:r w:rsidR="003E026A">
                              <w:t xml:space="preserve"> cells?</w:t>
                            </w:r>
                            <w:r w:rsidR="00BC7599">
                              <w:t xml:space="preserve"> </w:t>
                            </w:r>
                            <w:hyperlink r:id="rId10" w:history="1">
                              <w:r w:rsidR="003E026A" w:rsidRPr="00924B1F">
                                <w:rPr>
                                  <w:rStyle w:val="Hyperlink"/>
                                </w:rPr>
                                <w:t>http://www.energysavingtrust.org.uk/renewable-energy/electricity/solar-panels</w:t>
                              </w:r>
                            </w:hyperlink>
                          </w:p>
                          <w:p w:rsidR="00BC7599" w:rsidRDefault="00BC7599" w:rsidP="005954D6"/>
                          <w:p w:rsidR="00BC7599" w:rsidRDefault="00BC7599" w:rsidP="005954D6"/>
                          <w:p w:rsidR="005954D6" w:rsidRDefault="003E026A" w:rsidP="005954D6">
                            <w:r>
                              <w:t xml:space="preserve">Are they worth the initial cost? </w:t>
                            </w:r>
                            <w:r w:rsidR="00BC7599">
                              <w:t xml:space="preserve"> </w:t>
                            </w:r>
                            <w:r>
                              <w:t xml:space="preserve">How long do they currently take to pay for themselves, </w:t>
                            </w:r>
                            <w:proofErr w:type="gramStart"/>
                            <w:r>
                              <w:t>Should</w:t>
                            </w:r>
                            <w:proofErr w:type="gramEnd"/>
                            <w:r>
                              <w:t xml:space="preserve"> they be used in your build</w:t>
                            </w:r>
                            <w:r w:rsidR="00BC7599">
                              <w:t xml:space="preserve"> and why</w:t>
                            </w:r>
                            <w:r>
                              <w:t>?</w:t>
                            </w:r>
                          </w:p>
                          <w:p w:rsidR="003E026A" w:rsidRDefault="003E026A" w:rsidP="005954D6"/>
                          <w:p w:rsidR="00BC7599" w:rsidRDefault="00BC7599" w:rsidP="005954D6"/>
                          <w:p w:rsidR="00BC7599" w:rsidRDefault="00BC7599" w:rsidP="005954D6"/>
                          <w:p w:rsidR="003E026A" w:rsidRDefault="003E026A" w:rsidP="005954D6">
                            <w:r>
                              <w:t xml:space="preserve">What is a </w:t>
                            </w:r>
                            <w:r w:rsidRPr="00BC7599">
                              <w:rPr>
                                <w:b/>
                              </w:rPr>
                              <w:t>MHVR</w:t>
                            </w:r>
                            <w:r>
                              <w:t xml:space="preserve"> unit? How can it make homes more energy efficient?</w:t>
                            </w:r>
                          </w:p>
                          <w:p w:rsidR="00BC7599" w:rsidRDefault="00BC7599" w:rsidP="005954D6"/>
                          <w:p w:rsidR="00BC7599" w:rsidRDefault="00BC7599" w:rsidP="005954D6"/>
                          <w:p w:rsidR="00BC7599" w:rsidRDefault="00BC7599" w:rsidP="005954D6"/>
                          <w:p w:rsidR="00BC7599" w:rsidRDefault="00BC7599" w:rsidP="005954D6">
                            <w:r>
                              <w:t xml:space="preserve">How can </w:t>
                            </w:r>
                            <w:r w:rsidRPr="00BC7599">
                              <w:rPr>
                                <w:b/>
                              </w:rPr>
                              <w:t>Geothermal energy</w:t>
                            </w:r>
                            <w:r>
                              <w:t xml:space="preserve"> be used in your housing development?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4290" id="_x0000_s1027" type="#_x0000_t202" style="position:absolute;margin-left:27.75pt;margin-top:-57.05pt;width:541.2pt;height:3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k7JgIAAE0EAAAOAAAAZHJzL2Uyb0RvYy54bWysVNuO2yAQfa/Uf0C8N3bcZJO14qy22aaq&#10;tL1Iu/0AjHGMCgwFEjv9+h1wNk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">
                <v:textbox>
                  <w:txbxContent>
                    <w:p w:rsidR="003E026A" w:rsidRPr="00333CD3" w:rsidRDefault="003E026A" w:rsidP="003E026A">
                      <w:pPr>
                        <w:pStyle w:val="Heading3"/>
                      </w:pPr>
                      <w:r>
                        <w:t>Technology</w:t>
                      </w:r>
                    </w:p>
                    <w:p w:rsidR="003E026A" w:rsidRDefault="003E026A" w:rsidP="005954D6"/>
                    <w:p w:rsidR="003E026A" w:rsidRDefault="003E026A" w:rsidP="005954D6"/>
                    <w:p w:rsidR="003E026A" w:rsidRDefault="005954D6" w:rsidP="003E026A">
                      <w:r>
                        <w:t xml:space="preserve">What are </w:t>
                      </w:r>
                      <w:r w:rsidR="003E026A" w:rsidRPr="00BC7599">
                        <w:rPr>
                          <w:b/>
                        </w:rPr>
                        <w:t>Photo</w:t>
                      </w:r>
                      <w:r w:rsidR="00BC7599" w:rsidRPr="00BC7599">
                        <w:rPr>
                          <w:b/>
                        </w:rPr>
                        <w:t>-</w:t>
                      </w:r>
                      <w:r w:rsidR="003E026A" w:rsidRPr="00BC7599">
                        <w:rPr>
                          <w:b/>
                        </w:rPr>
                        <w:t>voltaic</w:t>
                      </w:r>
                      <w:r w:rsidR="003E026A">
                        <w:t xml:space="preserve"> cells?</w:t>
                      </w:r>
                      <w:r w:rsidR="00BC7599">
                        <w:t xml:space="preserve"> </w:t>
                      </w:r>
                      <w:hyperlink r:id="rId11" w:history="1">
                        <w:r w:rsidR="003E026A" w:rsidRPr="00924B1F">
                          <w:rPr>
                            <w:rStyle w:val="Hyperlink"/>
                          </w:rPr>
                          <w:t>http://www.energysavingtrust.org.uk/renewable-energy/electricity/solar-panels</w:t>
                        </w:r>
                      </w:hyperlink>
                    </w:p>
                    <w:p w:rsidR="00BC7599" w:rsidRDefault="00BC7599" w:rsidP="005954D6"/>
                    <w:p w:rsidR="00BC7599" w:rsidRDefault="00BC7599" w:rsidP="005954D6"/>
                    <w:p w:rsidR="005954D6" w:rsidRDefault="003E026A" w:rsidP="005954D6">
                      <w:r>
                        <w:t xml:space="preserve">Are they worth the initial cost? </w:t>
                      </w:r>
                      <w:r w:rsidR="00BC7599">
                        <w:t xml:space="preserve"> </w:t>
                      </w:r>
                      <w:r>
                        <w:t>How long do they currently take to pay for themselves, Should they be used in your build</w:t>
                      </w:r>
                      <w:r w:rsidR="00BC7599">
                        <w:t xml:space="preserve"> and why</w:t>
                      </w:r>
                      <w:r>
                        <w:t>?</w:t>
                      </w:r>
                    </w:p>
                    <w:p w:rsidR="003E026A" w:rsidRDefault="003E026A" w:rsidP="005954D6"/>
                    <w:p w:rsidR="00BC7599" w:rsidRDefault="00BC7599" w:rsidP="005954D6"/>
                    <w:p w:rsidR="00BC7599" w:rsidRDefault="00BC7599" w:rsidP="005954D6"/>
                    <w:p w:rsidR="003E026A" w:rsidRDefault="003E026A" w:rsidP="005954D6">
                      <w:r>
                        <w:t xml:space="preserve">What is a </w:t>
                      </w:r>
                      <w:r w:rsidRPr="00BC7599">
                        <w:rPr>
                          <w:b/>
                        </w:rPr>
                        <w:t>MHVR</w:t>
                      </w:r>
                      <w:r>
                        <w:t xml:space="preserve"> unit? How can it make homes more energy efficient?</w:t>
                      </w:r>
                    </w:p>
                    <w:p w:rsidR="00BC7599" w:rsidRDefault="00BC7599" w:rsidP="005954D6"/>
                    <w:p w:rsidR="00BC7599" w:rsidRDefault="00BC7599" w:rsidP="005954D6"/>
                    <w:p w:rsidR="00BC7599" w:rsidRDefault="00BC7599" w:rsidP="005954D6"/>
                    <w:p w:rsidR="00BC7599" w:rsidRDefault="00BC7599" w:rsidP="005954D6">
                      <w:r>
                        <w:t xml:space="preserve">How can </w:t>
                      </w:r>
                      <w:r w:rsidRPr="00BC7599">
                        <w:rPr>
                          <w:b/>
                        </w:rPr>
                        <w:t>Geothermal energy</w:t>
                      </w:r>
                      <w:r>
                        <w:t xml:space="preserve"> be used in your housing development?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0B38" w:rsidRDefault="003E026A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3345815</wp:posOffset>
                </wp:positionV>
                <wp:extent cx="6918960" cy="4667250"/>
                <wp:effectExtent l="0" t="0" r="1524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6A" w:rsidRPr="00333CD3" w:rsidRDefault="003E026A" w:rsidP="003E026A">
                            <w:pPr>
                              <w:pStyle w:val="Heading3"/>
                            </w:pPr>
                            <w:r>
                              <w:t>Building materials</w:t>
                            </w:r>
                          </w:p>
                          <w:p w:rsidR="003E026A" w:rsidRDefault="005954D6" w:rsidP="003E026A">
                            <w:r>
                              <w:t>What are Structural insulated panels</w:t>
                            </w:r>
                            <w:r w:rsidR="00BC7599">
                              <w:t xml:space="preserve"> (SIPS)</w:t>
                            </w:r>
                            <w:r>
                              <w:t>?</w:t>
                            </w:r>
                            <w:r w:rsidR="00BC7599">
                              <w:t xml:space="preserve"> </w:t>
                            </w:r>
                            <w:hyperlink r:id="rId12" w:history="1">
                              <w:r w:rsidR="003E026A" w:rsidRPr="00924B1F">
                                <w:rPr>
                                  <w:rStyle w:val="Hyperlink"/>
                                </w:rPr>
                                <w:t>https://www.homebuilding.co.uk/sips-how-do-they-work/</w:t>
                              </w:r>
                            </w:hyperlink>
                          </w:p>
                          <w:p w:rsidR="00BC7599" w:rsidRDefault="00BC7599" w:rsidP="003E026A"/>
                          <w:p w:rsidR="004172D7" w:rsidRDefault="004172D7" w:rsidP="003E026A"/>
                          <w:p w:rsidR="003E026A" w:rsidRDefault="003E026A" w:rsidP="003E026A">
                            <w:r>
                              <w:t xml:space="preserve">Why are they a </w:t>
                            </w:r>
                            <w:r w:rsidR="00BC7599">
                              <w:t>sustainable</w:t>
                            </w:r>
                            <w:r>
                              <w:t xml:space="preserve"> way of building houses?</w:t>
                            </w:r>
                          </w:p>
                          <w:p w:rsidR="00354CD3" w:rsidRDefault="00354CD3" w:rsidP="003E026A"/>
                          <w:p w:rsidR="00354CD3" w:rsidRDefault="00354CD3" w:rsidP="003E026A"/>
                          <w:p w:rsidR="00BC7599" w:rsidRDefault="00BC7599" w:rsidP="00BC7599">
                            <w:r>
                              <w:t>How can you make a house energy efficient?</w:t>
                            </w:r>
                          </w:p>
                          <w:p w:rsidR="00BC7599" w:rsidRDefault="00BC7599" w:rsidP="003E026A"/>
                          <w:p w:rsidR="004172D7" w:rsidRDefault="004172D7" w:rsidP="003E026A"/>
                          <w:p w:rsidR="00BC7599" w:rsidRDefault="00354CD3" w:rsidP="003E026A">
                            <w:r>
                              <w:t>What</w:t>
                            </w:r>
                            <w:r w:rsidR="00BC7599">
                              <w:t xml:space="preserve"> other</w:t>
                            </w:r>
                            <w:r>
                              <w:t xml:space="preserve"> types of </w:t>
                            </w:r>
                            <w:r w:rsidR="004172D7">
                              <w:t xml:space="preserve">building </w:t>
                            </w:r>
                            <w:r>
                              <w:t xml:space="preserve">materials are sustainable?  </w:t>
                            </w:r>
                          </w:p>
                          <w:p w:rsidR="00BC7599" w:rsidRDefault="00BC7599" w:rsidP="003E026A"/>
                          <w:p w:rsidR="004172D7" w:rsidRDefault="004172D7" w:rsidP="004172D7"/>
                          <w:p w:rsidR="004172D7" w:rsidRDefault="004172D7" w:rsidP="004172D7">
                            <w:r>
                              <w:t>What materials have a low carbon footprint?</w:t>
                            </w:r>
                          </w:p>
                          <w:p w:rsidR="004172D7" w:rsidRDefault="004172D7" w:rsidP="003E026A"/>
                          <w:p w:rsidR="005954D6" w:rsidRDefault="005954D6"/>
                          <w:p w:rsidR="00BC7599" w:rsidRDefault="00BC7599">
                            <w:r>
                              <w:t>What are the advantages and disadvantage of using sustainable materials?</w:t>
                            </w:r>
                          </w:p>
                          <w:p w:rsidR="004172D7" w:rsidRDefault="004172D7"/>
                          <w:p w:rsidR="004172D7" w:rsidRDefault="00417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pt;margin-top:263.45pt;width:544.8pt;height:36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cVKA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">
                <v:textbox>
                  <w:txbxContent>
                    <w:p w:rsidR="003E026A" w:rsidRPr="00333CD3" w:rsidRDefault="003E026A" w:rsidP="003E026A">
                      <w:pPr>
                        <w:pStyle w:val="Heading3"/>
                      </w:pPr>
                      <w:r>
                        <w:t>Building materials</w:t>
                      </w:r>
                    </w:p>
                    <w:p w:rsidR="003E026A" w:rsidRDefault="005954D6" w:rsidP="003E026A">
                      <w:r>
                        <w:t>What are Structural insulated panels</w:t>
                      </w:r>
                      <w:r w:rsidR="00BC7599">
                        <w:t xml:space="preserve"> (SIPS)</w:t>
                      </w:r>
                      <w:r>
                        <w:t>?</w:t>
                      </w:r>
                      <w:r w:rsidR="00BC7599">
                        <w:t xml:space="preserve"> </w:t>
                      </w:r>
                      <w:hyperlink r:id="rId13" w:history="1">
                        <w:r w:rsidR="003E026A" w:rsidRPr="00924B1F">
                          <w:rPr>
                            <w:rStyle w:val="Hyperlink"/>
                          </w:rPr>
                          <w:t>https://www.homebuilding.co.uk/sips-how-do-they-work/</w:t>
                        </w:r>
                      </w:hyperlink>
                    </w:p>
                    <w:p w:rsidR="00BC7599" w:rsidRDefault="00BC7599" w:rsidP="003E026A"/>
                    <w:p w:rsidR="004172D7" w:rsidRDefault="004172D7" w:rsidP="003E026A"/>
                    <w:p w:rsidR="003E026A" w:rsidRDefault="003E026A" w:rsidP="003E026A">
                      <w:r>
                        <w:t xml:space="preserve">Why are they a </w:t>
                      </w:r>
                      <w:r w:rsidR="00BC7599">
                        <w:t>sustainable</w:t>
                      </w:r>
                      <w:r>
                        <w:t xml:space="preserve"> way of building houses?</w:t>
                      </w:r>
                    </w:p>
                    <w:p w:rsidR="00354CD3" w:rsidRDefault="00354CD3" w:rsidP="003E026A"/>
                    <w:p w:rsidR="00354CD3" w:rsidRDefault="00354CD3" w:rsidP="003E026A"/>
                    <w:p w:rsidR="00BC7599" w:rsidRDefault="00BC7599" w:rsidP="00BC7599">
                      <w:r>
                        <w:t>How can you make a house energy efficient</w:t>
                      </w:r>
                      <w:r>
                        <w:t>?</w:t>
                      </w:r>
                    </w:p>
                    <w:p w:rsidR="00BC7599" w:rsidRDefault="00BC7599" w:rsidP="003E026A"/>
                    <w:p w:rsidR="004172D7" w:rsidRDefault="004172D7" w:rsidP="003E026A"/>
                    <w:p w:rsidR="00BC7599" w:rsidRDefault="00354CD3" w:rsidP="003E026A">
                      <w:r>
                        <w:t>What</w:t>
                      </w:r>
                      <w:r w:rsidR="00BC7599">
                        <w:t xml:space="preserve"> other</w:t>
                      </w:r>
                      <w:r>
                        <w:t xml:space="preserve"> types of </w:t>
                      </w:r>
                      <w:r w:rsidR="004172D7">
                        <w:t xml:space="preserve">building </w:t>
                      </w:r>
                      <w:r>
                        <w:t xml:space="preserve">materials are sustainable?  </w:t>
                      </w:r>
                    </w:p>
                    <w:p w:rsidR="00BC7599" w:rsidRDefault="00BC7599" w:rsidP="003E026A"/>
                    <w:p w:rsidR="004172D7" w:rsidRDefault="004172D7" w:rsidP="004172D7"/>
                    <w:p w:rsidR="004172D7" w:rsidRDefault="004172D7" w:rsidP="004172D7">
                      <w:r>
                        <w:t>What materials have a low carbon footprint?</w:t>
                      </w:r>
                    </w:p>
                    <w:p w:rsidR="004172D7" w:rsidRDefault="004172D7" w:rsidP="003E026A"/>
                    <w:p w:rsidR="005954D6" w:rsidRDefault="005954D6"/>
                    <w:p w:rsidR="00BC7599" w:rsidRDefault="00BC7599">
                      <w:r>
                        <w:t>What are the advantages and disadvantage of using sustainable materials?</w:t>
                      </w:r>
                    </w:p>
                    <w:p w:rsidR="004172D7" w:rsidRDefault="004172D7"/>
                    <w:p w:rsidR="004172D7" w:rsidRDefault="004172D7"/>
                  </w:txbxContent>
                </v:textbox>
              </v:shape>
            </w:pict>
          </mc:Fallback>
        </mc:AlternateContent>
      </w:r>
      <w:r w:rsidR="00E70B38">
        <w:br w:type="page"/>
      </w:r>
    </w:p>
    <w:p w:rsidR="00E70B38" w:rsidRDefault="00E70B38" w:rsidP="00E22E87">
      <w:pPr>
        <w:pStyle w:val="NoSpacing"/>
      </w:pPr>
    </w:p>
    <w:p w:rsidR="00E70B38" w:rsidRDefault="005954D6"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7E65E8B7" wp14:editId="269D9F8E">
                <wp:simplePos x="0" y="0"/>
                <wp:positionH relativeFrom="margin">
                  <wp:align>left</wp:align>
                </wp:positionH>
                <wp:positionV relativeFrom="paragraph">
                  <wp:posOffset>4136390</wp:posOffset>
                </wp:positionV>
                <wp:extent cx="3474720" cy="1403985"/>
                <wp:effectExtent l="0" t="0" r="0" b="0"/>
                <wp:wrapTopAndBottom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D6" w:rsidRDefault="003E026A" w:rsidP="005954D6">
                            <w:pPr>
                              <w:pBdr>
                                <w:top w:val="single" w:sz="24" w:space="8" w:color="EA4E4E" w:themeColor="accent1"/>
                                <w:bottom w:val="single" w:sz="24" w:space="8" w:color="EA4E4E" w:themeColor="accent1"/>
                              </w:pBdr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  <w:szCs w:val="24"/>
                              </w:rPr>
                              <w:t xml:space="preserve">Final </w:t>
                            </w:r>
                            <w:r w:rsidR="005954D6"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  <w:szCs w:val="24"/>
                              </w:rPr>
                              <w:t xml:space="preserve">ogo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5E8B7" id="_x0000_s1029" type="#_x0000_t202" style="position:absolute;margin-left:0;margin-top:325.7pt;width:273.6pt;height:110.55pt;z-index:251675648;visibility:visible;mso-wrap-style:square;mso-width-percent:585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" filled="f" stroked="f">
                <v:textbox style="mso-fit-shape-to-text:t">
                  <w:txbxContent>
                    <w:p w:rsidR="005954D6" w:rsidRDefault="003E026A" w:rsidP="005954D6">
                      <w:pPr>
                        <w:pBdr>
                          <w:top w:val="single" w:sz="24" w:space="8" w:color="EA4E4E" w:themeColor="accent1"/>
                          <w:bottom w:val="single" w:sz="24" w:space="8" w:color="EA4E4E" w:themeColor="accent1"/>
                        </w:pBdr>
                        <w:rPr>
                          <w:i/>
                          <w:iCs/>
                          <w:color w:val="EA4E4E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A4E4E" w:themeColor="accent1"/>
                          <w:sz w:val="24"/>
                          <w:szCs w:val="24"/>
                        </w:rPr>
                        <w:t xml:space="preserve">Final </w:t>
                      </w:r>
                      <w:r w:rsidR="005954D6">
                        <w:rPr>
                          <w:i/>
                          <w:iCs/>
                          <w:color w:val="EA4E4E" w:themeColor="accent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i/>
                          <w:iCs/>
                          <w:color w:val="EA4E4E" w:themeColor="accent1"/>
                          <w:sz w:val="24"/>
                          <w:szCs w:val="24"/>
                        </w:rPr>
                        <w:t xml:space="preserve">ogo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08AFC3EE" wp14:editId="59FC2F9E">
                <wp:simplePos x="0" y="0"/>
                <wp:positionH relativeFrom="page">
                  <wp:posOffset>548640</wp:posOffset>
                </wp:positionH>
                <wp:positionV relativeFrom="paragraph">
                  <wp:posOffset>243205</wp:posOffset>
                </wp:positionV>
                <wp:extent cx="3474720" cy="1403985"/>
                <wp:effectExtent l="0" t="0" r="0" b="0"/>
                <wp:wrapTopAndBottom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D6" w:rsidRDefault="005954D6" w:rsidP="005954D6">
                            <w:pPr>
                              <w:pBdr>
                                <w:top w:val="single" w:sz="24" w:space="8" w:color="EA4E4E" w:themeColor="accent1"/>
                                <w:bottom w:val="single" w:sz="24" w:space="8" w:color="EA4E4E" w:themeColor="accent1"/>
                              </w:pBdr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  <w:szCs w:val="24"/>
                              </w:rPr>
                              <w:t>Company name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FC3EE" id="_x0000_s1030" type="#_x0000_t202" style="position:absolute;margin-left:43.2pt;margin-top:19.15pt;width:273.6pt;height:110.55pt;z-index:25167360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" filled="f" stroked="f">
                <v:textbox style="mso-fit-shape-to-text:t">
                  <w:txbxContent>
                    <w:p w:rsidR="005954D6" w:rsidRDefault="005954D6" w:rsidP="005954D6">
                      <w:pPr>
                        <w:pBdr>
                          <w:top w:val="single" w:sz="24" w:space="8" w:color="EA4E4E" w:themeColor="accent1"/>
                          <w:bottom w:val="single" w:sz="24" w:space="8" w:color="EA4E4E" w:themeColor="accent1"/>
                        </w:pBdr>
                        <w:rPr>
                          <w:i/>
                          <w:iCs/>
                          <w:color w:val="EA4E4E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A4E4E" w:themeColor="accent1"/>
                          <w:sz w:val="24"/>
                          <w:szCs w:val="24"/>
                        </w:rPr>
                        <w:t>Company name ideas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0B38">
        <w:br w:type="page"/>
      </w:r>
    </w:p>
    <w:p w:rsidR="00EF7CC9" w:rsidRPr="00333CD3" w:rsidRDefault="004172D7" w:rsidP="00E22E87">
      <w:pPr>
        <w:pStyle w:val="NoSpacing"/>
      </w:pPr>
      <w:r w:rsidRPr="004172D7"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7909C2" wp14:editId="50782F97">
                <wp:simplePos x="0" y="0"/>
                <wp:positionH relativeFrom="margin">
                  <wp:posOffset>1638300</wp:posOffset>
                </wp:positionH>
                <wp:positionV relativeFrom="paragraph">
                  <wp:posOffset>1145540</wp:posOffset>
                </wp:positionV>
                <wp:extent cx="844868" cy="240032"/>
                <wp:effectExtent l="0" t="254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4868" cy="24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D7" w:rsidRDefault="004172D7" w:rsidP="004172D7">
                            <w: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09C2" id="_x0000_s1031" type="#_x0000_t202" style="position:absolute;margin-left:129pt;margin-top:90.2pt;width:66.55pt;height:18.9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" stroked="f">
                <v:textbox>
                  <w:txbxContent>
                    <w:p w:rsidR="004172D7" w:rsidRDefault="004172D7" w:rsidP="004172D7">
                      <w:r>
                        <w:t>Side</w:t>
                      </w:r>
                      <w:r>
                        <w:t xml:space="preserve"> 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72D7"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9E1B3A" wp14:editId="32874F1F">
                <wp:simplePos x="0" y="0"/>
                <wp:positionH relativeFrom="margin">
                  <wp:posOffset>1635920</wp:posOffset>
                </wp:positionH>
                <wp:positionV relativeFrom="paragraph">
                  <wp:posOffset>2201067</wp:posOffset>
                </wp:positionV>
                <wp:extent cx="844868" cy="240032"/>
                <wp:effectExtent l="0" t="254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4868" cy="24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D7" w:rsidRDefault="004172D7" w:rsidP="004172D7">
                            <w:r>
                              <w:t>Front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1B3A" id="_x0000_s1032" type="#_x0000_t202" style="position:absolute;margin-left:128.8pt;margin-top:173.3pt;width:66.55pt;height:18.9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" stroked="f">
                <v:textbox>
                  <w:txbxContent>
                    <w:p w:rsidR="004172D7" w:rsidRDefault="004172D7" w:rsidP="004172D7">
                      <w:r>
                        <w:t>Front</w:t>
                      </w:r>
                      <w:r>
                        <w:t xml:space="preserve"> 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72D7">
        <w:rPr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2212975</wp:posOffset>
                </wp:positionV>
                <wp:extent cx="771525" cy="280035"/>
                <wp:effectExtent l="0" t="1905" r="7620" b="762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15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D7" w:rsidRDefault="004172D7">
                            <w:r>
                              <w:t>Plan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74.25pt;width:60.75pt;height:22.05pt;rotation:-90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" stroked="f">
                <v:textbox>
                  <w:txbxContent>
                    <w:p w:rsidR="004172D7" w:rsidRDefault="004172D7">
                      <w:r>
                        <w:t>Plan 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26A">
        <w:rPr>
          <w:noProof/>
          <w:lang w:val="en-GB" w:eastAsia="en-GB"/>
        </w:rPr>
        <w:drawing>
          <wp:inline distT="0" distB="0" distL="0" distR="0">
            <wp:extent cx="2865120" cy="1996440"/>
            <wp:effectExtent l="0" t="3810" r="7620" b="7620"/>
            <wp:docPr id="62" name="Picture 62" descr="http://www.millwood.ednet.ns.ca/tech/ext10/drafting/multi/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llwood.ednet.ns.ca/tech/ext10/drafting/multi/img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51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B38"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6526212</wp:posOffset>
                </wp:positionV>
                <wp:extent cx="3474720" cy="1403985"/>
                <wp:effectExtent l="3175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089" w:rsidRDefault="00234089">
                            <w:pPr>
                              <w:pBdr>
                                <w:top w:val="single" w:sz="24" w:space="8" w:color="EA4E4E" w:themeColor="accent1"/>
                                <w:bottom w:val="single" w:sz="24" w:space="8" w:color="EA4E4E" w:themeColor="accent1"/>
                              </w:pBdr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A4E4E" w:themeColor="accent1"/>
                                <w:sz w:val="24"/>
                                <w:szCs w:val="24"/>
                              </w:rPr>
                              <w:t>Final Orthographic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513.85pt;width:273.6pt;height:110.55pt;rotation:-90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" filled="f" stroked="f">
                <v:textbox style="mso-fit-shape-to-text:t">
                  <w:txbxContent>
                    <w:p w:rsidR="00234089" w:rsidRDefault="00234089">
                      <w:pPr>
                        <w:pBdr>
                          <w:top w:val="single" w:sz="24" w:space="8" w:color="EA4E4E" w:themeColor="accent1"/>
                          <w:bottom w:val="single" w:sz="24" w:space="8" w:color="EA4E4E" w:themeColor="accent1"/>
                        </w:pBdr>
                        <w:rPr>
                          <w:i/>
                          <w:iCs/>
                          <w:color w:val="EA4E4E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A4E4E" w:themeColor="accent1"/>
                          <w:sz w:val="24"/>
                          <w:szCs w:val="24"/>
                        </w:rPr>
                        <w:t>Final Orthographic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CC9" w:rsidRPr="00333CD3" w:rsidSect="003E026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89" w:rsidRDefault="00234089" w:rsidP="00713050">
      <w:pPr>
        <w:spacing w:line="240" w:lineRule="auto"/>
      </w:pPr>
      <w:r>
        <w:separator/>
      </w:r>
    </w:p>
  </w:endnote>
  <w:endnote w:type="continuationSeparator" w:id="0">
    <w:p w:rsidR="00234089" w:rsidRDefault="0023408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234089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684488">
          <w:pPr>
            <w:pStyle w:val="Footer"/>
          </w:pPr>
        </w:p>
      </w:tc>
    </w:tr>
    <w:tr w:rsidR="00234089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34089" w:rsidRPr="00CA3DF1" w:rsidRDefault="00234089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34089" w:rsidRPr="00C2098A" w:rsidRDefault="00234089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34089" w:rsidRPr="00C2098A" w:rsidRDefault="00234089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234089" w:rsidRPr="00C2098A" w:rsidRDefault="00234089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089" w:rsidRDefault="00234089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0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234089" w:rsidTr="00D65E55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217980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AB27C8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lPi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217980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DE820B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xU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N4BtK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217980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165F2E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MB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B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LFj1SAwEQAAsl0AAA4A&#10;AAAAAAAAAAAAAAAALgIAAGRycy9lMm9Eb2MueG1sUEsBAi0AFAAGAAgAAAAhAGhHG9DYAAAAAwEA&#10;AA8AAAAAAAAAAAAAAAAAi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34089" w:rsidRDefault="00234089" w:rsidP="00217980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508F9D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tB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FcA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Lo62K0EQAA5mMAAA4AAAAAAAAAAAAAAAAALgIAAGRycy9lMm9Eb2MueG1sUEsBAi0AFAAG&#10;AAgAAAAhAGhHG9DYAAAAAwEAAA8AAAAAAAAAAAAAAAAADhQAAGRycy9kb3ducmV2LnhtbFBLBQYA&#10;AAAABAAEAPMAAAAT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234089" w:rsidRDefault="0023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89" w:rsidRDefault="00234089" w:rsidP="00713050">
      <w:pPr>
        <w:spacing w:line="240" w:lineRule="auto"/>
      </w:pPr>
      <w:r>
        <w:separator/>
      </w:r>
    </w:p>
  </w:footnote>
  <w:footnote w:type="continuationSeparator" w:id="0">
    <w:p w:rsidR="00234089" w:rsidRDefault="0023408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245" w:type="pct"/>
      <w:tblInd w:w="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2522"/>
      <w:gridCol w:w="4487"/>
    </w:tblGrid>
    <w:tr w:rsidR="00234089" w:rsidRPr="00F207C0" w:rsidTr="00234089">
      <w:trPr>
        <w:trHeight w:hRule="exact" w:val="264"/>
      </w:trPr>
      <w:tc>
        <w:tcPr>
          <w:tcW w:w="2455" w:type="dxa"/>
          <w:tcMar>
            <w:top w:w="821" w:type="dxa"/>
            <w:right w:w="720" w:type="dxa"/>
          </w:tcMar>
        </w:tcPr>
        <w:p w:rsidR="00234089" w:rsidRPr="00F207C0" w:rsidRDefault="00234089" w:rsidP="001A5CA9">
          <w:pPr>
            <w:pStyle w:val="Initials"/>
          </w:pPr>
        </w:p>
      </w:tc>
      <w:tc>
        <w:tcPr>
          <w:tcW w:w="4367" w:type="dxa"/>
          <w:tcMar>
            <w:top w:w="821" w:type="dxa"/>
            <w:left w:w="0" w:type="dxa"/>
          </w:tcMar>
        </w:tcPr>
        <w:p w:rsidR="00234089" w:rsidRPr="00F207C0" w:rsidRDefault="00234089" w:rsidP="001A5CA9"/>
      </w:tc>
    </w:tr>
  </w:tbl>
  <w:p w:rsidR="00234089" w:rsidRPr="001A5CA9" w:rsidRDefault="00234089" w:rsidP="001A5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89" w:rsidRPr="00D65E55" w:rsidRDefault="00F330BB" w:rsidP="00F330BB">
    <w:pPr>
      <w:pStyle w:val="Header"/>
      <w:ind w:left="3600" w:firstLine="720"/>
      <w:rPr>
        <w:i/>
      </w:rPr>
    </w:pPr>
    <w:r>
      <w:rPr>
        <w:i/>
      </w:rPr>
      <w:t>Name</w:t>
    </w:r>
    <w:r w:rsidR="00234089" w:rsidRPr="00D65E55">
      <w:rPr>
        <w:i/>
      </w:rPr>
      <w:t>: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Dat</w:t>
    </w:r>
    <w:r>
      <w:rPr>
        <w:i/>
      </w:rPr>
      <w:t>e</w:t>
    </w:r>
    <w:r w:rsidRPr="00D65E55">
      <w:rPr>
        <w:i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A79"/>
    <w:multiLevelType w:val="hybridMultilevel"/>
    <w:tmpl w:val="36C8125C"/>
    <w:lvl w:ilvl="0" w:tplc="B2D08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8D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84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44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23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C8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25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49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B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34089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4CD3"/>
    <w:rsid w:val="00364079"/>
    <w:rsid w:val="003C5528"/>
    <w:rsid w:val="003E026A"/>
    <w:rsid w:val="004077FB"/>
    <w:rsid w:val="004172D7"/>
    <w:rsid w:val="00424DD9"/>
    <w:rsid w:val="0046104A"/>
    <w:rsid w:val="004717C5"/>
    <w:rsid w:val="00523479"/>
    <w:rsid w:val="00543DB7"/>
    <w:rsid w:val="005729B0"/>
    <w:rsid w:val="005954D6"/>
    <w:rsid w:val="005D0D81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A6A40"/>
    <w:rsid w:val="00B5664D"/>
    <w:rsid w:val="00BA5B40"/>
    <w:rsid w:val="00BC7599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65E55"/>
    <w:rsid w:val="00DD6416"/>
    <w:rsid w:val="00DF4E0A"/>
    <w:rsid w:val="00E02DCD"/>
    <w:rsid w:val="00E12C60"/>
    <w:rsid w:val="00E22E87"/>
    <w:rsid w:val="00E57630"/>
    <w:rsid w:val="00E60AF9"/>
    <w:rsid w:val="00E70B38"/>
    <w:rsid w:val="00E86C2B"/>
    <w:rsid w:val="00EC129B"/>
    <w:rsid w:val="00EF7CC9"/>
    <w:rsid w:val="00F207C0"/>
    <w:rsid w:val="00F20AE5"/>
    <w:rsid w:val="00F330BB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B375E"/>
  <w15:chartTrackingRefBased/>
  <w15:docId w15:val="{A7147684-045A-4ABE-9DD5-C083D66C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C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C12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9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42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homebuilding.co.uk/sips-how-do-they-work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homebuilding.co.uk/sips-how-do-they-wor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savingtrust.org.uk/renewable-energy/electricity/solar-pane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nergysavingtrust.org.uk/renewable-energy/electricity/solar-pane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chards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FFEC7C3EE245F89752E012D351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E1BD-19B6-42A8-BF7E-CCD263B8243F}"/>
      </w:docPartPr>
      <w:docPartBody>
        <w:p w:rsidR="00EB171C" w:rsidRDefault="00EB171C">
          <w:pPr>
            <w:pStyle w:val="12FFEC7C3EE245F89752E012D3518436"/>
          </w:pPr>
          <w:r w:rsidRPr="00333CD3">
            <w:t>YN</w:t>
          </w:r>
        </w:p>
      </w:docPartBody>
    </w:docPart>
    <w:docPart>
      <w:docPartPr>
        <w:name w:val="E851DCE2864746818C7A7A0046D6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354F-6DFF-427F-8FEA-6ADE5231E3EB}"/>
      </w:docPartPr>
      <w:docPartBody>
        <w:p w:rsidR="00EB171C" w:rsidRDefault="00EB171C">
          <w:pPr>
            <w:pStyle w:val="E851DCE2864746818C7A7A0046D6D6C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1C"/>
    <w:rsid w:val="00E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EC7C3EE245F89752E012D3518436">
    <w:name w:val="12FFEC7C3EE245F89752E012D3518436"/>
  </w:style>
  <w:style w:type="paragraph" w:customStyle="1" w:styleId="96BDD2C351C34D7EAEB3D881A98CEA8C">
    <w:name w:val="96BDD2C351C34D7EAEB3D881A98CEA8C"/>
  </w:style>
  <w:style w:type="paragraph" w:customStyle="1" w:styleId="5606F849F96F4234829E19A19CC33DB5">
    <w:name w:val="5606F849F96F4234829E19A19CC33DB5"/>
  </w:style>
  <w:style w:type="paragraph" w:customStyle="1" w:styleId="BDC1AD2D3D70490D82D4E80B4A75B5FF">
    <w:name w:val="BDC1AD2D3D70490D82D4E80B4A75B5FF"/>
  </w:style>
  <w:style w:type="paragraph" w:customStyle="1" w:styleId="97230399B29D4762A7653AF4AD10AAE8">
    <w:name w:val="97230399B29D4762A7653AF4AD10AAE8"/>
  </w:style>
  <w:style w:type="paragraph" w:customStyle="1" w:styleId="E851DCE2864746818C7A7A0046D6D6CC">
    <w:name w:val="E851DCE2864746818C7A7A0046D6D6CC"/>
  </w:style>
  <w:style w:type="paragraph" w:customStyle="1" w:styleId="A21F994BFC25461EB16AB5611374A966">
    <w:name w:val="A21F994BFC25461EB16AB5611374A966"/>
  </w:style>
  <w:style w:type="paragraph" w:customStyle="1" w:styleId="2D93FC4CB37346C2824C2791A4916953">
    <w:name w:val="2D93FC4CB37346C2824C2791A4916953"/>
  </w:style>
  <w:style w:type="paragraph" w:customStyle="1" w:styleId="B46787C18C85403389333EE66B5EA03D">
    <w:name w:val="B46787C18C85403389333EE66B5EA03D"/>
  </w:style>
  <w:style w:type="paragraph" w:customStyle="1" w:styleId="273C07E5F44E4D049D9FE3ED16F473A8">
    <w:name w:val="273C07E5F44E4D049D9FE3ED16F473A8"/>
  </w:style>
  <w:style w:type="paragraph" w:customStyle="1" w:styleId="C6FB305CC995421E8FA3F7FC17E27634">
    <w:name w:val="C6FB305CC995421E8FA3F7FC17E27634"/>
  </w:style>
  <w:style w:type="paragraph" w:customStyle="1" w:styleId="C392F0D382E34B27919534E2A201D3B3">
    <w:name w:val="C392F0D382E34B27919534E2A201D3B3"/>
  </w:style>
  <w:style w:type="paragraph" w:customStyle="1" w:styleId="6459AD12A56445ED83274DEB93C65563">
    <w:name w:val="6459AD12A56445ED83274DEB93C65563"/>
  </w:style>
  <w:style w:type="paragraph" w:customStyle="1" w:styleId="08D933F83CCF408AA0745043A307FDFD">
    <w:name w:val="08D933F83CCF408AA0745043A307FDFD"/>
  </w:style>
  <w:style w:type="paragraph" w:customStyle="1" w:styleId="2B82EF402D7B42F889BBF8D626741C9D">
    <w:name w:val="2B82EF402D7B42F889BBF8D626741C9D"/>
  </w:style>
  <w:style w:type="paragraph" w:customStyle="1" w:styleId="D7C6CC6043894818BCD4FA36E4551D87">
    <w:name w:val="D7C6CC6043894818BCD4FA36E4551D87"/>
  </w:style>
  <w:style w:type="paragraph" w:customStyle="1" w:styleId="907F3F1C20284A418A426068B2A53C9C">
    <w:name w:val="907F3F1C20284A418A426068B2A53C9C"/>
  </w:style>
  <w:style w:type="paragraph" w:customStyle="1" w:styleId="0EE391614A8C44F2B205DCD2DCB61820">
    <w:name w:val="0EE391614A8C44F2B205DCD2DCB61820"/>
  </w:style>
  <w:style w:type="paragraph" w:customStyle="1" w:styleId="215158B71E2447E382C7150760059062">
    <w:name w:val="215158B71E2447E382C7150760059062"/>
  </w:style>
  <w:style w:type="paragraph" w:customStyle="1" w:styleId="C750D5298D44420DAEBABC7162F40D87">
    <w:name w:val="C750D5298D44420DAEBABC7162F40D87"/>
  </w:style>
  <w:style w:type="paragraph" w:customStyle="1" w:styleId="D889F9511CA3471EB6E8797B59AAABCB">
    <w:name w:val="D889F9511CA3471EB6E8797B59AAABCB"/>
  </w:style>
  <w:style w:type="paragraph" w:customStyle="1" w:styleId="395741DC33BF460992AE991A3404DD52">
    <w:name w:val="395741DC33BF460992AE991A3404DD52"/>
  </w:style>
  <w:style w:type="paragraph" w:customStyle="1" w:styleId="5D2E9BEAF3EC4589AF1698EA4185BB38">
    <w:name w:val="5D2E9BEAF3EC4589AF1698EA4185BB38"/>
  </w:style>
  <w:style w:type="paragraph" w:customStyle="1" w:styleId="8A649ED451D14F3FB7F0AE3AC1B05A3F">
    <w:name w:val="8A649ED451D14F3FB7F0AE3AC1B05A3F"/>
  </w:style>
  <w:style w:type="paragraph" w:customStyle="1" w:styleId="5A2189FD7D054FB28E6A6D8A7152CB69">
    <w:name w:val="5A2189FD7D054FB28E6A6D8A7152CB69"/>
  </w:style>
  <w:style w:type="paragraph" w:customStyle="1" w:styleId="89325089500D418DAA78D13EDA3F2667">
    <w:name w:val="89325089500D418DAA78D13EDA3F2667"/>
  </w:style>
  <w:style w:type="paragraph" w:customStyle="1" w:styleId="7C36EB6592194D998036D52FE264FA62">
    <w:name w:val="7C36EB6592194D998036D52FE264FA62"/>
  </w:style>
  <w:style w:type="paragraph" w:customStyle="1" w:styleId="1BE5AD28CD314EE7837FC992A3D35745">
    <w:name w:val="1BE5AD28CD314EE7837FC992A3D35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Company name</dc:subject>
  <dc:creator>Concept Housing</dc:creator>
  <cp:keywords/>
  <dc:description/>
  <cp:lastModifiedBy>Mr J Richards</cp:lastModifiedBy>
  <cp:revision>2</cp:revision>
  <dcterms:created xsi:type="dcterms:W3CDTF">2017-09-04T12:32:00Z</dcterms:created>
  <dcterms:modified xsi:type="dcterms:W3CDTF">2017-09-04T12:32:00Z</dcterms:modified>
</cp:coreProperties>
</file>